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0" w:rsidRPr="002F6670" w:rsidRDefault="00EA5F30" w:rsidP="002F6670">
      <w:pPr>
        <w:pStyle w:val="NoSpacing"/>
        <w:jc w:val="center"/>
        <w:rPr>
          <w:b/>
          <w:szCs w:val="32"/>
        </w:rPr>
      </w:pPr>
      <w:r>
        <w:rPr>
          <w:rFonts w:hint="eastAsia"/>
          <w:b/>
          <w:szCs w:val="32"/>
        </w:rPr>
        <w:t>全国通信专业技术人员职业水平</w:t>
      </w:r>
      <w:r w:rsidRPr="002F6670">
        <w:rPr>
          <w:rFonts w:hint="eastAsia"/>
          <w:b/>
          <w:szCs w:val="32"/>
        </w:rPr>
        <w:t>考试</w:t>
      </w:r>
    </w:p>
    <w:p w:rsidR="00EA5F30" w:rsidRPr="002F6670" w:rsidRDefault="00EA5F30" w:rsidP="002F6670">
      <w:pPr>
        <w:pStyle w:val="NoSpacing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 w:rsidRPr="002F6670">
        <w:rPr>
          <w:rFonts w:hint="eastAsia"/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18"/>
        <w:gridCol w:w="2504"/>
        <w:gridCol w:w="1418"/>
        <w:gridCol w:w="1939"/>
        <w:gridCol w:w="1877"/>
      </w:tblGrid>
      <w:tr w:rsidR="00EA5F30" w:rsidRPr="00AC7B70" w:rsidTr="002F6670">
        <w:trPr>
          <w:trHeight w:hRule="exact" w:val="680"/>
        </w:trPr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 w:hint="eastAsia"/>
                <w:color w:val="000000"/>
                <w:sz w:val="24"/>
              </w:rPr>
              <w:t>名</w:t>
            </w:r>
          </w:p>
        </w:tc>
        <w:tc>
          <w:tcPr>
            <w:tcW w:w="2504" w:type="dxa"/>
            <w:tcBorders>
              <w:top w:val="single" w:sz="12" w:space="0" w:color="auto"/>
            </w:tcBorders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性</w:t>
            </w:r>
            <w:r w:rsidRPr="00F35EA8">
              <w:rPr>
                <w:color w:val="000000"/>
                <w:sz w:val="24"/>
              </w:rPr>
              <w:t xml:space="preserve">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sz="12" w:space="0" w:color="auto"/>
            </w:tcBorders>
            <w:vAlign w:val="center"/>
          </w:tcPr>
          <w:p w:rsidR="00EA5F30" w:rsidRDefault="00EA5F30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AC7B70">
              <w:rPr>
                <w:rFonts w:hAnsi="宋体" w:hint="eastAsia"/>
                <w:color w:val="000000"/>
                <w:sz w:val="21"/>
                <w:szCs w:val="21"/>
              </w:rPr>
              <w:t>彩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色</w:t>
            </w:r>
            <w:r w:rsidRPr="00AC7B70">
              <w:rPr>
                <w:rFonts w:hAnsi="宋体" w:hint="eastAsia"/>
                <w:color w:val="000000"/>
                <w:sz w:val="21"/>
                <w:szCs w:val="21"/>
              </w:rPr>
              <w:t>照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片</w:t>
            </w:r>
          </w:p>
          <w:p w:rsidR="00EA5F30" w:rsidRPr="00AC7B70" w:rsidRDefault="00EA5F30" w:rsidP="000A5FF4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Ansi="宋体" w:hint="eastAsia"/>
                <w:color w:val="000000"/>
                <w:sz w:val="21"/>
                <w:szCs w:val="21"/>
              </w:rPr>
              <w:t>（大小：</w:t>
            </w:r>
            <w:r>
              <w:rPr>
                <w:rFonts w:hAnsi="宋体"/>
                <w:color w:val="000000"/>
                <w:sz w:val="21"/>
                <w:szCs w:val="21"/>
              </w:rPr>
              <w:t>2.5X3.5cm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，白色）</w:t>
            </w:r>
          </w:p>
        </w:tc>
      </w:tr>
      <w:tr w:rsidR="00EA5F30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EA5F30" w:rsidRPr="00AC7B70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A5F30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专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Ansi="宋体" w:hint="eastAsia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级</w:t>
            </w:r>
            <w:r w:rsidRPr="00F35EA8">
              <w:rPr>
                <w:rFonts w:hAnsi="宋体"/>
                <w:color w:val="000000"/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EA5F30" w:rsidRPr="00AC7B70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A5F30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EA5F30" w:rsidRPr="00AC7B70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A5F30" w:rsidRPr="00AC7B70" w:rsidTr="002F6670">
        <w:trPr>
          <w:trHeight w:hRule="exact" w:val="680"/>
        </w:trPr>
        <w:tc>
          <w:tcPr>
            <w:tcW w:w="16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EA5F30" w:rsidRPr="00AC7B70" w:rsidTr="004572B8">
        <w:trPr>
          <w:cantSplit/>
          <w:trHeight w:val="2873"/>
        </w:trPr>
        <w:tc>
          <w:tcPr>
            <w:tcW w:w="1618" w:type="dxa"/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申请</w:t>
            </w:r>
          </w:p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补换</w:t>
            </w:r>
          </w:p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EA5F30" w:rsidRDefault="00EA5F30" w:rsidP="004572B8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EA5F30" w:rsidRPr="00A07515" w:rsidRDefault="00EA5F30" w:rsidP="004572B8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</w:rPr>
              <w:pict>
                <v:rect id="_x0000_s1026" style="position:absolute;left:0;text-align:left;margin-left:55.3pt;margin-top:3.05pt;width:12pt;height:12pt;z-index:251656192"/>
              </w:pict>
            </w:r>
            <w:r>
              <w:rPr>
                <w:noProof/>
              </w:rPr>
              <w:pict>
                <v:rect id="_x0000_s1027" style="position:absolute;left:0;text-align:left;margin-left:1.7pt;margin-top:3.5pt;width:12pt;height:12pt;z-index:251659264"/>
              </w:pict>
            </w:r>
            <w:r>
              <w:rPr>
                <w:sz w:val="24"/>
              </w:rPr>
              <w:t xml:space="preserve">   </w:t>
            </w:r>
            <w:r w:rsidRPr="00F35EA8">
              <w:rPr>
                <w:rFonts w:hAnsi="宋体" w:hint="eastAsia"/>
                <w:color w:val="000000"/>
                <w:sz w:val="24"/>
              </w:rPr>
              <w:t>换证</w:t>
            </w:r>
            <w:r w:rsidRPr="00F35EA8">
              <w:rPr>
                <w:rFonts w:hAnsi="宋体"/>
                <w:color w:val="000000"/>
                <w:sz w:val="24"/>
              </w:rPr>
              <w:t xml:space="preserve">     </w:t>
            </w:r>
            <w:r w:rsidRPr="00F35EA8">
              <w:rPr>
                <w:rFonts w:hAnsi="宋体" w:hint="eastAsia"/>
                <w:color w:val="000000"/>
                <w:sz w:val="24"/>
              </w:rPr>
              <w:t>补证</w:t>
            </w:r>
            <w:r>
              <w:rPr>
                <w:rFonts w:hAnsi="宋体" w:hint="eastAsia"/>
                <w:color w:val="000000"/>
                <w:sz w:val="24"/>
              </w:rPr>
              <w:t>，理由</w:t>
            </w:r>
            <w:r w:rsidRPr="004572B8">
              <w:rPr>
                <w:rFonts w:hAnsi="宋体"/>
                <w:color w:val="000000"/>
                <w:sz w:val="24"/>
                <w:u w:val="single"/>
              </w:rPr>
              <w:t xml:space="preserve">                                     </w:t>
            </w:r>
            <w:r>
              <w:rPr>
                <w:rFonts w:hAnsi="宋体"/>
                <w:color w:val="000000"/>
                <w:sz w:val="24"/>
                <w:u w:val="single"/>
              </w:rPr>
              <w:t xml:space="preserve">    </w:t>
            </w:r>
          </w:p>
          <w:p w:rsidR="00EA5F30" w:rsidRPr="00A07515" w:rsidRDefault="00EA5F30" w:rsidP="004572B8">
            <w:pPr>
              <w:pStyle w:val="NoSpacing"/>
              <w:rPr>
                <w:u w:val="single"/>
              </w:rPr>
            </w:pPr>
            <w:r w:rsidRPr="00A07515">
              <w:rPr>
                <w:u w:val="single"/>
              </w:rPr>
              <w:t xml:space="preserve">                                               </w:t>
            </w:r>
          </w:p>
          <w:p w:rsidR="00EA5F30" w:rsidRPr="004572B8" w:rsidRDefault="00EA5F30" w:rsidP="004572B8">
            <w:pPr>
              <w:pStyle w:val="NoSpacing"/>
              <w:rPr>
                <w:u w:val="single"/>
              </w:rPr>
            </w:pPr>
            <w:r w:rsidRPr="004572B8">
              <w:rPr>
                <w:u w:val="single"/>
              </w:rPr>
              <w:t xml:space="preserve">                                                             </w:t>
            </w:r>
          </w:p>
          <w:p w:rsidR="00EA5F30" w:rsidRPr="00F35EA8" w:rsidRDefault="00EA5F30" w:rsidP="00EA5F30">
            <w:pPr>
              <w:snapToGrid w:val="0"/>
              <w:spacing w:line="300" w:lineRule="exact"/>
              <w:ind w:firstLineChars="1900" w:firstLine="31680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                 </w:t>
            </w:r>
          </w:p>
          <w:p w:rsidR="00EA5F30" w:rsidRPr="00F35EA8" w:rsidRDefault="00EA5F30" w:rsidP="002F6670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EA5F30" w:rsidRPr="00A07515" w:rsidRDefault="00EA5F30" w:rsidP="00A07515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 xml:space="preserve">     </w:t>
            </w:r>
            <w:r w:rsidRPr="00A07515">
              <w:rPr>
                <w:rFonts w:hAnsi="宋体" w:hint="eastAsia"/>
                <w:color w:val="000000"/>
                <w:sz w:val="24"/>
              </w:rPr>
              <w:t>考生签字：</w:t>
            </w:r>
            <w:r>
              <w:rPr>
                <w:rFonts w:hAnsi="宋体"/>
                <w:color w:val="000000"/>
                <w:sz w:val="24"/>
              </w:rPr>
              <w:t xml:space="preserve">                             </w:t>
            </w:r>
            <w:r w:rsidRPr="00A07515">
              <w:rPr>
                <w:rFonts w:hAnsi="宋体" w:hint="eastAsia"/>
                <w:color w:val="000000"/>
                <w:sz w:val="24"/>
              </w:rPr>
              <w:t>年</w:t>
            </w:r>
            <w:r w:rsidRPr="00A07515">
              <w:rPr>
                <w:rFonts w:hAnsi="宋体"/>
                <w:color w:val="000000"/>
                <w:sz w:val="24"/>
              </w:rPr>
              <w:t xml:space="preserve">    </w:t>
            </w:r>
            <w:r w:rsidRPr="00A07515">
              <w:rPr>
                <w:rFonts w:hAnsi="宋体" w:hint="eastAsia"/>
                <w:color w:val="000000"/>
                <w:sz w:val="24"/>
              </w:rPr>
              <w:t>月</w:t>
            </w:r>
            <w:r w:rsidRPr="00A07515">
              <w:rPr>
                <w:rFonts w:hAnsi="宋体"/>
                <w:color w:val="000000"/>
                <w:sz w:val="24"/>
              </w:rPr>
              <w:t xml:space="preserve">     </w:t>
            </w:r>
            <w:r w:rsidRPr="00A07515">
              <w:rPr>
                <w:rFonts w:hAnsi="宋体" w:hint="eastAsia"/>
                <w:color w:val="000000"/>
                <w:sz w:val="24"/>
              </w:rPr>
              <w:t>日</w:t>
            </w:r>
          </w:p>
          <w:p w:rsidR="00EA5F30" w:rsidRPr="00F35EA8" w:rsidRDefault="00EA5F30" w:rsidP="002F6670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 w:rsidRPr="00F35EA8">
              <w:rPr>
                <w:color w:val="000000"/>
                <w:sz w:val="24"/>
              </w:rPr>
              <w:t xml:space="preserve">     </w:t>
            </w:r>
          </w:p>
        </w:tc>
      </w:tr>
      <w:tr w:rsidR="00EA5F30" w:rsidRPr="00AC7B70" w:rsidTr="004572B8">
        <w:trPr>
          <w:cantSplit/>
          <w:trHeight w:val="2122"/>
        </w:trPr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EA5F30" w:rsidRPr="00F35EA8" w:rsidRDefault="00EA5F30" w:rsidP="002F6670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F35EA8"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  <w:tcBorders>
              <w:bottom w:val="single" w:sz="12" w:space="0" w:color="auto"/>
            </w:tcBorders>
          </w:tcPr>
          <w:p w:rsidR="00EA5F30" w:rsidRPr="00F35EA8" w:rsidRDefault="00EA5F30" w:rsidP="00F35EA8">
            <w:pPr>
              <w:rPr>
                <w:sz w:val="24"/>
              </w:rPr>
            </w:pPr>
          </w:p>
          <w:p w:rsidR="00EA5F30" w:rsidRPr="00F35EA8" w:rsidRDefault="00EA5F30" w:rsidP="00F35EA8">
            <w:pPr>
              <w:rPr>
                <w:sz w:val="24"/>
              </w:rPr>
            </w:pPr>
          </w:p>
          <w:p w:rsidR="00EA5F30" w:rsidRPr="00F35EA8" w:rsidRDefault="00EA5F30" w:rsidP="00F35EA8">
            <w:pPr>
              <w:rPr>
                <w:sz w:val="24"/>
              </w:rPr>
            </w:pPr>
          </w:p>
          <w:p w:rsidR="00EA5F30" w:rsidRDefault="00EA5F30" w:rsidP="00F35EA8">
            <w:pPr>
              <w:tabs>
                <w:tab w:val="left" w:pos="4668"/>
              </w:tabs>
              <w:rPr>
                <w:sz w:val="24"/>
              </w:rPr>
            </w:pPr>
            <w:r w:rsidRPr="00F35EA8">
              <w:rPr>
                <w:sz w:val="24"/>
              </w:rPr>
              <w:tab/>
            </w:r>
            <w:r>
              <w:rPr>
                <w:sz w:val="24"/>
              </w:rPr>
              <w:t xml:space="preserve">         </w:t>
            </w:r>
            <w:r w:rsidRPr="00F35EA8">
              <w:rPr>
                <w:rFonts w:hint="eastAsia"/>
                <w:sz w:val="24"/>
              </w:rPr>
              <w:t>（盖章）</w:t>
            </w:r>
          </w:p>
          <w:p w:rsidR="00EA5F30" w:rsidRPr="00F35EA8" w:rsidRDefault="00EA5F30" w:rsidP="00F35EA8">
            <w:pPr>
              <w:tabs>
                <w:tab w:val="left" w:pos="4668"/>
              </w:tabs>
              <w:rPr>
                <w:sz w:val="24"/>
              </w:rPr>
            </w:pPr>
          </w:p>
          <w:p w:rsidR="00EA5F30" w:rsidRPr="00F35EA8" w:rsidRDefault="00EA5F30" w:rsidP="00F35EA8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 w:rsidRPr="00F35EA8">
              <w:rPr>
                <w:sz w:val="24"/>
              </w:rPr>
              <w:t xml:space="preserve">                         </w:t>
            </w:r>
            <w:r w:rsidRPr="00F35EA8">
              <w:rPr>
                <w:rFonts w:hint="eastAsia"/>
                <w:color w:val="000000"/>
                <w:sz w:val="24"/>
              </w:rPr>
              <w:t>年</w:t>
            </w:r>
            <w:r w:rsidRPr="00F35EA8">
              <w:rPr>
                <w:color w:val="000000"/>
                <w:sz w:val="24"/>
              </w:rPr>
              <w:t xml:space="preserve">    </w:t>
            </w:r>
            <w:r w:rsidRPr="00F35EA8">
              <w:rPr>
                <w:rFonts w:hint="eastAsia"/>
                <w:color w:val="000000"/>
                <w:sz w:val="24"/>
              </w:rPr>
              <w:t>月</w:t>
            </w:r>
            <w:r w:rsidRPr="00F35EA8">
              <w:rPr>
                <w:color w:val="000000"/>
                <w:sz w:val="24"/>
              </w:rPr>
              <w:t xml:space="preserve">     </w:t>
            </w:r>
            <w:r w:rsidRPr="00F35EA8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A5F30" w:rsidRPr="000A5FF4" w:rsidRDefault="00EA5F30" w:rsidP="00EA5F30">
      <w:pPr>
        <w:snapToGrid w:val="0"/>
        <w:spacing w:beforeLines="50" w:line="320" w:lineRule="exact"/>
        <w:ind w:left="31680" w:hangingChars="360" w:firstLine="31680"/>
        <w:rPr>
          <w:rFonts w:ascii="宋体" w:hAnsi="宋体"/>
          <w:color w:val="000000"/>
          <w:sz w:val="21"/>
          <w:szCs w:val="21"/>
        </w:rPr>
      </w:pPr>
      <w:r w:rsidRPr="000A5FF4">
        <w:rPr>
          <w:rFonts w:ascii="宋体" w:hAnsi="宋体" w:hint="eastAsia"/>
          <w:color w:val="000000"/>
          <w:sz w:val="21"/>
          <w:szCs w:val="21"/>
        </w:rPr>
        <w:t>注：</w:t>
      </w:r>
      <w:r>
        <w:rPr>
          <w:rFonts w:ascii="宋体" w:hAnsi="宋体"/>
          <w:color w:val="000000"/>
          <w:sz w:val="21"/>
          <w:szCs w:val="21"/>
        </w:rPr>
        <w:t>1</w:t>
      </w:r>
      <w:r w:rsidRPr="000A5FF4">
        <w:rPr>
          <w:rFonts w:ascii="宋体" w:hAnsi="宋体" w:hint="eastAsia"/>
          <w:color w:val="000000"/>
          <w:sz w:val="21"/>
          <w:szCs w:val="21"/>
        </w:rPr>
        <w:t>．考生须确认</w:t>
      </w:r>
      <w:r>
        <w:rPr>
          <w:rFonts w:ascii="宋体" w:hAnsi="宋体" w:hint="eastAsia"/>
          <w:color w:val="000000"/>
          <w:sz w:val="21"/>
          <w:szCs w:val="21"/>
        </w:rPr>
        <w:t>本人</w:t>
      </w:r>
      <w:r w:rsidRPr="000A5FF4">
        <w:rPr>
          <w:rFonts w:ascii="宋体" w:hAnsi="宋体" w:hint="eastAsia"/>
          <w:color w:val="000000"/>
          <w:sz w:val="21"/>
          <w:szCs w:val="21"/>
        </w:rPr>
        <w:t>以上所填的信息真实、准确，因误填所造成的一切后果由考生本人负责</w:t>
      </w:r>
      <w:r>
        <w:rPr>
          <w:rFonts w:ascii="宋体" w:hAnsi="宋体" w:hint="eastAsia"/>
          <w:color w:val="000000"/>
          <w:sz w:val="21"/>
          <w:szCs w:val="21"/>
        </w:rPr>
        <w:t>（务必本人填写）</w:t>
      </w:r>
      <w:r w:rsidRPr="000A5FF4">
        <w:rPr>
          <w:rFonts w:ascii="宋体" w:hAnsi="宋体" w:hint="eastAsia"/>
          <w:color w:val="000000"/>
          <w:sz w:val="21"/>
          <w:szCs w:val="21"/>
        </w:rPr>
        <w:t>。</w:t>
      </w:r>
      <w:r w:rsidRPr="000A5FF4">
        <w:rPr>
          <w:rFonts w:ascii="宋体" w:hAnsi="宋体"/>
          <w:color w:val="000000"/>
          <w:sz w:val="21"/>
          <w:szCs w:val="21"/>
        </w:rPr>
        <w:t xml:space="preserve">    </w:t>
      </w:r>
    </w:p>
    <w:p w:rsidR="00EA5F30" w:rsidRDefault="00EA5F30" w:rsidP="008102B1">
      <w:pPr>
        <w:spacing w:line="320" w:lineRule="exact"/>
        <w:ind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2</w:t>
      </w:r>
      <w:r w:rsidRPr="000A5FF4">
        <w:rPr>
          <w:rFonts w:ascii="宋体" w:hAnsi="宋体" w:hint="eastAsia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换证交回原始证书</w:t>
      </w:r>
      <w:r w:rsidRPr="000A5FF4">
        <w:rPr>
          <w:rFonts w:ascii="宋体" w:hAnsi="宋体" w:hint="eastAsia"/>
          <w:color w:val="000000"/>
          <w:sz w:val="21"/>
          <w:szCs w:val="21"/>
        </w:rPr>
        <w:t>。</w:t>
      </w:r>
    </w:p>
    <w:p w:rsidR="00EA5F30" w:rsidRDefault="00EA5F30" w:rsidP="008102B1">
      <w:pPr>
        <w:spacing w:line="320" w:lineRule="exact"/>
        <w:ind w:firstLine="420"/>
        <w:rPr>
          <w:rFonts w:asci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3</w:t>
      </w:r>
      <w:r w:rsidRPr="000A5FF4">
        <w:rPr>
          <w:rFonts w:ascii="宋体" w:hAnsi="宋体" w:hint="eastAsia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本表一式两份（须贴相片）和身份证复印件一起交到水平考试办公室。</w:t>
      </w:r>
    </w:p>
    <w:p w:rsidR="00EA5F30" w:rsidRPr="00A07515" w:rsidRDefault="00EA5F30" w:rsidP="008102B1">
      <w:pPr>
        <w:spacing w:line="320" w:lineRule="exact"/>
        <w:ind w:firstLine="420"/>
        <w:rPr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4</w:t>
      </w:r>
      <w:r w:rsidRPr="000A5FF4">
        <w:rPr>
          <w:rFonts w:ascii="宋体" w:hAnsi="宋体" w:hint="eastAsia"/>
          <w:color w:val="000000"/>
          <w:sz w:val="21"/>
          <w:szCs w:val="21"/>
        </w:rPr>
        <w:t>．</w:t>
      </w:r>
      <w:r>
        <w:rPr>
          <w:rFonts w:ascii="宋体" w:hAnsi="宋体" w:hint="eastAsia"/>
          <w:color w:val="000000"/>
          <w:sz w:val="21"/>
          <w:szCs w:val="21"/>
        </w:rPr>
        <w:t>填写完本表格和电子相片（文件名为个人名字）一同</w:t>
      </w:r>
      <w:bookmarkStart w:id="0" w:name="_GoBack"/>
      <w:bookmarkEnd w:id="0"/>
      <w:r>
        <w:rPr>
          <w:rFonts w:ascii="宋体" w:hAnsi="宋体" w:hint="eastAsia"/>
          <w:color w:val="000000"/>
          <w:sz w:val="21"/>
          <w:szCs w:val="21"/>
        </w:rPr>
        <w:t>发送到邮箱：</w:t>
      </w:r>
      <w:r w:rsidRPr="008102B1">
        <w:rPr>
          <w:rFonts w:ascii="宋体" w:hAnsi="宋体"/>
          <w:color w:val="000000"/>
          <w:sz w:val="21"/>
          <w:szCs w:val="21"/>
        </w:rPr>
        <w:t>jnjd@fjca.gov.cn</w:t>
      </w:r>
      <w:r>
        <w:rPr>
          <w:rFonts w:ascii="宋体" w:hAnsi="宋体" w:hint="eastAsia"/>
          <w:color w:val="000000"/>
          <w:sz w:val="21"/>
          <w:szCs w:val="21"/>
        </w:rPr>
        <w:t>。</w:t>
      </w:r>
    </w:p>
    <w:p w:rsidR="00EA5F30" w:rsidRDefault="00EA5F30"/>
    <w:p w:rsidR="00EA5F30" w:rsidRDefault="00EA5F30" w:rsidP="00F35EA8"/>
    <w:p w:rsidR="00EA5F30" w:rsidRPr="00F35EA8" w:rsidRDefault="00EA5F30" w:rsidP="00F35EA8">
      <w:r>
        <w:rPr>
          <w:noProof/>
        </w:rPr>
        <w:pict>
          <v:rect id="_x0000_s1028" style="position:absolute;left:0;text-align:left;margin-left:-12.6pt;margin-top:397.2pt;width:441pt;height:205.2pt;z-index:251657216">
            <v:textbox>
              <w:txbxContent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Default="00EA5F30">
                  <w:pPr>
                    <w:rPr>
                      <w:rFonts w:ascii="宋体"/>
                      <w:b/>
                      <w:bCs/>
                      <w:sz w:val="24"/>
                    </w:rPr>
                  </w:pPr>
                </w:p>
                <w:p w:rsidR="00EA5F30" w:rsidRPr="00060E22" w:rsidRDefault="00EA5F30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遗失声明粘贴处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12.6pt;margin-top:169.8pt;width:441pt;height:205.2pt;z-index:251658240">
            <v:textbox>
              <w:txbxContent>
                <w:p w:rsidR="00EA5F30" w:rsidRDefault="00EA5F30" w:rsidP="00060E22">
                  <w:pPr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  <w:p w:rsidR="00EA5F30" w:rsidRDefault="00EA5F30" w:rsidP="00060E22">
                  <w:pPr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  <w:p w:rsidR="00EA5F30" w:rsidRDefault="00EA5F30" w:rsidP="00060E22">
                  <w:pPr>
                    <w:jc w:val="center"/>
                    <w:rPr>
                      <w:rFonts w:ascii="宋体"/>
                      <w:b/>
                      <w:bCs/>
                      <w:sz w:val="28"/>
                      <w:szCs w:val="28"/>
                    </w:rPr>
                  </w:pPr>
                </w:p>
                <w:p w:rsidR="00EA5F30" w:rsidRPr="00060E22" w:rsidRDefault="00EA5F30" w:rsidP="00060E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身份证反面</w:t>
                  </w:r>
                  <w:r w:rsidRPr="00060E22">
                    <w:rPr>
                      <w:rFonts w:ascii="宋体" w:hAnsi="宋体" w:hint="eastAsia"/>
                      <w:b/>
                      <w:bCs/>
                      <w:sz w:val="28"/>
                      <w:szCs w:val="28"/>
                    </w:rPr>
                    <w:t>粘贴处</w:t>
                  </w:r>
                </w:p>
                <w:p w:rsidR="00EA5F30" w:rsidRDefault="00EA5F30"/>
              </w:txbxContent>
            </v:textbox>
          </v:rect>
        </w:pict>
      </w:r>
    </w:p>
    <w:sectPr w:rsidR="00EA5F30" w:rsidRPr="00F35EA8" w:rsidSect="00BE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30" w:rsidRDefault="00EA5F30" w:rsidP="00A65FF0">
      <w:r>
        <w:separator/>
      </w:r>
    </w:p>
  </w:endnote>
  <w:endnote w:type="continuationSeparator" w:id="0">
    <w:p w:rsidR="00EA5F30" w:rsidRDefault="00EA5F30" w:rsidP="00A6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30" w:rsidRDefault="00EA5F30" w:rsidP="00A65FF0">
      <w:r>
        <w:separator/>
      </w:r>
    </w:p>
  </w:footnote>
  <w:footnote w:type="continuationSeparator" w:id="0">
    <w:p w:rsidR="00EA5F30" w:rsidRDefault="00EA5F30" w:rsidP="00A6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64B1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58E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3710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20BD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2A4E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396D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5A18"/>
    <w:rsid w:val="001871ED"/>
    <w:rsid w:val="00190BDA"/>
    <w:rsid w:val="001911AB"/>
    <w:rsid w:val="001927EE"/>
    <w:rsid w:val="0019287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498"/>
    <w:rsid w:val="002C573E"/>
    <w:rsid w:val="002C5A87"/>
    <w:rsid w:val="002C68DD"/>
    <w:rsid w:val="002D300C"/>
    <w:rsid w:val="002D3552"/>
    <w:rsid w:val="002D467D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CCB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7E8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277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2776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48D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1E40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6A8B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0D4A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AEF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AD9"/>
    <w:rsid w:val="007B1F15"/>
    <w:rsid w:val="007B33BB"/>
    <w:rsid w:val="007B4153"/>
    <w:rsid w:val="007B50C4"/>
    <w:rsid w:val="007B54FE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02B1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4B23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B99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4C52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2D59"/>
    <w:rsid w:val="009E3533"/>
    <w:rsid w:val="009E4041"/>
    <w:rsid w:val="009E456B"/>
    <w:rsid w:val="009E4D93"/>
    <w:rsid w:val="009E500D"/>
    <w:rsid w:val="009E5341"/>
    <w:rsid w:val="009E6A4C"/>
    <w:rsid w:val="009E6BDE"/>
    <w:rsid w:val="009E7B0D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26E24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2BE5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70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867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623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0E7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B8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05B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5F30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7E4"/>
    <w:rsid w:val="00ED7DCD"/>
    <w:rsid w:val="00EE0390"/>
    <w:rsid w:val="00EE0D96"/>
    <w:rsid w:val="00EE1F7A"/>
    <w:rsid w:val="00EE27B3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493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A7277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15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FF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6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FF0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2F6670"/>
    <w:pPr>
      <w:widowControl w:val="0"/>
      <w:jc w:val="both"/>
    </w:pPr>
    <w:rPr>
      <w:rFonts w:ascii="Times New Roman" w:hAnsi="Times New Roman"/>
      <w:sz w:val="32"/>
      <w:szCs w:val="24"/>
    </w:rPr>
  </w:style>
  <w:style w:type="character" w:styleId="Hyperlink">
    <w:name w:val="Hyperlink"/>
    <w:basedOn w:val="DefaultParagraphFont"/>
    <w:uiPriority w:val="99"/>
    <w:rsid w:val="00810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全国通信专业技术人员职业水平考试</dc:title>
  <dc:subject/>
  <dc:creator>曾美兰</dc:creator>
  <cp:keywords/>
  <dc:description/>
  <cp:lastModifiedBy>微软用户</cp:lastModifiedBy>
  <cp:revision>2</cp:revision>
  <dcterms:created xsi:type="dcterms:W3CDTF">2023-09-14T03:46:00Z</dcterms:created>
  <dcterms:modified xsi:type="dcterms:W3CDTF">2023-09-14T03:46:00Z</dcterms:modified>
</cp:coreProperties>
</file>